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724C5" w:rsidRPr="00247B54" w:rsidTr="001724C5">
        <w:tc>
          <w:tcPr>
            <w:tcW w:w="9923" w:type="dxa"/>
          </w:tcPr>
          <w:p w:rsidR="001724C5" w:rsidRPr="00551030" w:rsidRDefault="001A0E4A" w:rsidP="001724C5">
            <w:pPr>
              <w:ind w:left="4536" w:firstLine="0"/>
              <w:outlineLvl w:val="0"/>
              <w:rPr>
                <w:lang w:val="en-US"/>
              </w:rPr>
            </w:pPr>
            <w:r w:rsidRPr="001A0E4A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7.55pt">
                  <v:imagedata r:id="rId11" o:title=""/>
                </v:shape>
              </w:pict>
            </w:r>
          </w:p>
          <w:p w:rsidR="001724C5" w:rsidRPr="00551030" w:rsidRDefault="001724C5" w:rsidP="001724C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1724C5" w:rsidRPr="00551030" w:rsidRDefault="001724C5" w:rsidP="001724C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724C5" w:rsidRPr="00551030" w:rsidRDefault="001724C5" w:rsidP="001724C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724C5" w:rsidRPr="00551030" w:rsidRDefault="001724C5" w:rsidP="001724C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724C5" w:rsidRPr="00551030" w:rsidRDefault="001724C5" w:rsidP="001724C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1724C5" w:rsidRPr="00E87E50" w:rsidRDefault="001724C5" w:rsidP="001724C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AE2E10">
              <w:rPr>
                <w:szCs w:val="28"/>
                <w:u w:val="single"/>
              </w:rPr>
              <w:t>04.04.2017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AE2E10">
              <w:rPr>
                <w:u w:val="single"/>
              </w:rPr>
              <w:t>1409</w:t>
            </w:r>
            <w:r w:rsidRPr="00551030">
              <w:rPr>
                <w:u w:val="single"/>
              </w:rPr>
              <w:tab/>
            </w:r>
          </w:p>
          <w:p w:rsidR="001724C5" w:rsidRPr="00E87E50" w:rsidRDefault="001724C5" w:rsidP="001724C5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8046"/>
      </w:tblGrid>
      <w:tr w:rsidR="00D004CA" w:rsidTr="001724C5">
        <w:tc>
          <w:tcPr>
            <w:tcW w:w="8046" w:type="dxa"/>
            <w:hideMark/>
          </w:tcPr>
          <w:p w:rsidR="00D004CA" w:rsidRDefault="00D004CA" w:rsidP="001724C5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по проекту постановления мэрии города Новосибирска «О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D56A11" w:rsidRPr="00583D00">
              <w:t>квартала,</w:t>
            </w:r>
            <w:r w:rsidR="00D56A11" w:rsidRPr="00583D00">
              <w:rPr>
                <w:b/>
                <w:i/>
              </w:rPr>
              <w:t xml:space="preserve"> </w:t>
            </w:r>
            <w:r w:rsidR="00D56A11" w:rsidRPr="00583D00">
              <w:t>ограниченного улицами Аникина, ХХ</w:t>
            </w:r>
            <w:r w:rsidR="00D56A11">
              <w:t xml:space="preserve"> </w:t>
            </w:r>
            <w:r w:rsidR="00D56A11" w:rsidRPr="00583D00">
              <w:t>Партсъезда, Оловозаводской и Обогатительной</w:t>
            </w:r>
            <w:r w:rsidR="00D56A11">
              <w:t>,</w:t>
            </w:r>
            <w:r w:rsidR="00D56A11" w:rsidRPr="00583D00">
              <w:t xml:space="preserve"> в границах проекта план</w:t>
            </w:r>
            <w:r w:rsidR="00D56A11" w:rsidRPr="00583D00">
              <w:t>и</w:t>
            </w:r>
            <w:r w:rsidR="00D56A11" w:rsidRPr="00583D00">
              <w:t>ровки жилого района «Северо-Чемской» в Кировском районе</w:t>
            </w:r>
            <w:r>
              <w:rPr>
                <w:szCs w:val="28"/>
              </w:rPr>
              <w:t>»</w:t>
            </w:r>
          </w:p>
        </w:tc>
      </w:tr>
    </w:tbl>
    <w:p w:rsidR="00D004CA" w:rsidRDefault="00D004CA" w:rsidP="001724C5">
      <w:pPr>
        <w:ind w:firstLine="700"/>
        <w:rPr>
          <w:szCs w:val="28"/>
        </w:rPr>
      </w:pPr>
    </w:p>
    <w:p w:rsidR="009678E2" w:rsidRDefault="009678E2" w:rsidP="001724C5">
      <w:pPr>
        <w:ind w:firstLine="700"/>
        <w:rPr>
          <w:szCs w:val="28"/>
        </w:rPr>
      </w:pPr>
    </w:p>
    <w:p w:rsidR="00D004CA" w:rsidRDefault="00D004CA" w:rsidP="001724C5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>
        <w:rPr>
          <w:szCs w:val="28"/>
        </w:rPr>
        <w:t>В целях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</w:t>
      </w:r>
      <w:r w:rsidR="00403F8B">
        <w:rPr>
          <w:szCs w:val="28"/>
        </w:rPr>
        <w:t>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D56A11" w:rsidRPr="00583D00">
        <w:t>квартала,</w:t>
      </w:r>
      <w:r w:rsidR="00D56A11" w:rsidRPr="00583D00">
        <w:rPr>
          <w:b/>
          <w:i/>
        </w:rPr>
        <w:t xml:space="preserve"> </w:t>
      </w:r>
      <w:r w:rsidR="00D56A11" w:rsidRPr="00583D00">
        <w:t>ограниченного улицами Аникина, ХХ</w:t>
      </w:r>
      <w:r w:rsidR="00D56A11">
        <w:t xml:space="preserve"> </w:t>
      </w:r>
      <w:r w:rsidR="00D56A11" w:rsidRPr="00583D00">
        <w:t>Партсъезда, Оловоз</w:t>
      </w:r>
      <w:r w:rsidR="00D56A11" w:rsidRPr="00583D00">
        <w:t>а</w:t>
      </w:r>
      <w:r w:rsidR="00D56A11" w:rsidRPr="00583D00">
        <w:t>водской и Обогатительной</w:t>
      </w:r>
      <w:r w:rsidR="00D56A11">
        <w:t>,</w:t>
      </w:r>
      <w:r w:rsidR="00D56A11" w:rsidRPr="00583D00">
        <w:t xml:space="preserve"> в границах проекта планировки жилого района «Сев</w:t>
      </w:r>
      <w:r w:rsidR="00D56A11" w:rsidRPr="00583D00">
        <w:t>е</w:t>
      </w:r>
      <w:r w:rsidR="00D56A11" w:rsidRPr="00583D00">
        <w:t>ро-Чемской» в Кировском районе</w:t>
      </w:r>
      <w:r>
        <w:rPr>
          <w:szCs w:val="28"/>
        </w:rPr>
        <w:t>», в соответствии с Градостроительным коде</w:t>
      </w:r>
      <w:r>
        <w:rPr>
          <w:szCs w:val="28"/>
        </w:rPr>
        <w:t>к</w:t>
      </w:r>
      <w:r>
        <w:rPr>
          <w:szCs w:val="28"/>
        </w:rPr>
        <w:t>сом Российской Фе</w:t>
      </w:r>
      <w:r w:rsidR="008F6959">
        <w:rPr>
          <w:szCs w:val="28"/>
        </w:rPr>
        <w:t xml:space="preserve">дерации, Федеральным законом от </w:t>
      </w:r>
      <w:r>
        <w:rPr>
          <w:szCs w:val="28"/>
        </w:rPr>
        <w:t>06.10.2003 № 131-ФЗ «Об общих принципах организации местного самоуправления в Российской</w:t>
      </w:r>
      <w:proofErr w:type="gramEnd"/>
      <w:r>
        <w:rPr>
          <w:szCs w:val="28"/>
        </w:rPr>
        <w:t xml:space="preserve"> Федер</w:t>
      </w:r>
      <w:r>
        <w:rPr>
          <w:szCs w:val="28"/>
        </w:rPr>
        <w:t>а</w:t>
      </w:r>
      <w:r>
        <w:rPr>
          <w:szCs w:val="28"/>
        </w:rPr>
        <w:t>ции», решением городского Совета Новосибирска от 25.04.2007 № 562 «О</w:t>
      </w:r>
      <w:r w:rsidR="001724C5">
        <w:rPr>
          <w:szCs w:val="28"/>
        </w:rPr>
        <w:t xml:space="preserve"> </w:t>
      </w:r>
      <w:proofErr w:type="gramStart"/>
      <w:r>
        <w:rPr>
          <w:szCs w:val="28"/>
        </w:rPr>
        <w:t>Пол</w:t>
      </w:r>
      <w:r>
        <w:rPr>
          <w:szCs w:val="28"/>
        </w:rPr>
        <w:t>о</w:t>
      </w:r>
      <w:r>
        <w:rPr>
          <w:szCs w:val="28"/>
        </w:rPr>
        <w:t>жении</w:t>
      </w:r>
      <w:proofErr w:type="gramEnd"/>
      <w:r>
        <w:rPr>
          <w:szCs w:val="28"/>
        </w:rPr>
        <w:t xml:space="preserve"> о публичных слушаниях в городе Новосибирске», постановлениями мэрии города Новосибирска </w:t>
      </w:r>
      <w:r w:rsidR="00366695" w:rsidRPr="00366695">
        <w:rPr>
          <w:szCs w:val="28"/>
        </w:rPr>
        <w:t xml:space="preserve">от </w:t>
      </w:r>
      <w:r w:rsidR="008E7CBD" w:rsidRPr="001A2527">
        <w:rPr>
          <w:szCs w:val="28"/>
        </w:rPr>
        <w:t>0</w:t>
      </w:r>
      <w:r w:rsidR="00D56A11">
        <w:rPr>
          <w:szCs w:val="28"/>
        </w:rPr>
        <w:t>7</w:t>
      </w:r>
      <w:r w:rsidR="008E7CBD" w:rsidRPr="001A2527">
        <w:rPr>
          <w:szCs w:val="28"/>
        </w:rPr>
        <w:t>.</w:t>
      </w:r>
      <w:r w:rsidR="00D56A11">
        <w:rPr>
          <w:szCs w:val="28"/>
        </w:rPr>
        <w:t>08</w:t>
      </w:r>
      <w:r w:rsidR="008E7CBD" w:rsidRPr="001A2527">
        <w:rPr>
          <w:szCs w:val="28"/>
        </w:rPr>
        <w:t>.201</w:t>
      </w:r>
      <w:r w:rsidR="00D56A11">
        <w:rPr>
          <w:szCs w:val="28"/>
        </w:rPr>
        <w:t>3</w:t>
      </w:r>
      <w:r w:rsidR="008E7CBD" w:rsidRPr="001A2527">
        <w:rPr>
          <w:szCs w:val="28"/>
        </w:rPr>
        <w:t xml:space="preserve"> № </w:t>
      </w:r>
      <w:r w:rsidR="00D56A11">
        <w:rPr>
          <w:szCs w:val="28"/>
        </w:rPr>
        <w:t>7432</w:t>
      </w:r>
      <w:r w:rsidR="008E7CBD" w:rsidRPr="001A2527">
        <w:rPr>
          <w:szCs w:val="28"/>
        </w:rPr>
        <w:t xml:space="preserve"> «</w:t>
      </w:r>
      <w:r w:rsidR="00D56A11">
        <w:t>О</w:t>
      </w:r>
      <w:r w:rsidR="00D56A11" w:rsidRPr="0091322A">
        <w:t xml:space="preserve">б утверждении проекта планировки </w:t>
      </w:r>
      <w:r w:rsidR="00D56A11">
        <w:rPr>
          <w:szCs w:val="28"/>
        </w:rPr>
        <w:t>жилого</w:t>
      </w:r>
      <w:r w:rsidR="00D56A11" w:rsidRPr="00F46315">
        <w:rPr>
          <w:szCs w:val="28"/>
        </w:rPr>
        <w:t xml:space="preserve"> </w:t>
      </w:r>
      <w:r w:rsidR="00D56A11">
        <w:rPr>
          <w:szCs w:val="28"/>
        </w:rPr>
        <w:t>района «Северо-Чемской» в Кировском районе</w:t>
      </w:r>
      <w:r w:rsidR="0032146F" w:rsidRPr="004722AC">
        <w:rPr>
          <w:szCs w:val="28"/>
        </w:rPr>
        <w:t>»</w:t>
      </w:r>
      <w:r w:rsidRPr="004722AC">
        <w:rPr>
          <w:szCs w:val="28"/>
        </w:rPr>
        <w:t xml:space="preserve">, </w:t>
      </w:r>
      <w:r w:rsidRPr="00522A07">
        <w:rPr>
          <w:szCs w:val="28"/>
        </w:rPr>
        <w:t>от </w:t>
      </w:r>
      <w:r w:rsidR="00522A07" w:rsidRPr="00522A07">
        <w:rPr>
          <w:szCs w:val="28"/>
        </w:rPr>
        <w:t>27</w:t>
      </w:r>
      <w:r w:rsidR="003F754F" w:rsidRPr="00522A07">
        <w:rPr>
          <w:szCs w:val="28"/>
        </w:rPr>
        <w:t>.</w:t>
      </w:r>
      <w:r w:rsidR="008E7CBD" w:rsidRPr="00522A07">
        <w:rPr>
          <w:szCs w:val="28"/>
        </w:rPr>
        <w:t>1</w:t>
      </w:r>
      <w:r w:rsidR="00522A07" w:rsidRPr="00522A07">
        <w:rPr>
          <w:szCs w:val="28"/>
        </w:rPr>
        <w:t>2</w:t>
      </w:r>
      <w:r w:rsidR="0032146F" w:rsidRPr="00522A07">
        <w:rPr>
          <w:szCs w:val="28"/>
        </w:rPr>
        <w:t>.201</w:t>
      </w:r>
      <w:r w:rsidR="00366695" w:rsidRPr="00522A07">
        <w:rPr>
          <w:szCs w:val="28"/>
        </w:rPr>
        <w:t>6</w:t>
      </w:r>
      <w:r w:rsidRPr="00522A07">
        <w:rPr>
          <w:szCs w:val="28"/>
        </w:rPr>
        <w:t xml:space="preserve"> № </w:t>
      </w:r>
      <w:r w:rsidR="00522A07">
        <w:rPr>
          <w:szCs w:val="28"/>
        </w:rPr>
        <w:t>59</w:t>
      </w:r>
      <w:r w:rsidR="00D56A11">
        <w:rPr>
          <w:szCs w:val="28"/>
        </w:rPr>
        <w:t>95</w:t>
      </w:r>
      <w:r>
        <w:rPr>
          <w:szCs w:val="28"/>
        </w:rPr>
        <w:t xml:space="preserve"> «</w:t>
      </w:r>
      <w:r w:rsidR="00A55CA4" w:rsidRPr="001A2527">
        <w:rPr>
          <w:szCs w:val="28"/>
        </w:rPr>
        <w:t xml:space="preserve">О подготовке проекта межевания территории </w:t>
      </w:r>
      <w:r w:rsidR="00D56A11" w:rsidRPr="00583D00">
        <w:t>квартала,</w:t>
      </w:r>
      <w:r w:rsidR="00D56A11" w:rsidRPr="00583D00">
        <w:rPr>
          <w:b/>
          <w:i/>
        </w:rPr>
        <w:t xml:space="preserve"> </w:t>
      </w:r>
      <w:r w:rsidR="00D56A11" w:rsidRPr="00583D00">
        <w:t>ограниченного улицами Аникина, ХХ</w:t>
      </w:r>
      <w:r w:rsidR="00D56A11">
        <w:t xml:space="preserve"> </w:t>
      </w:r>
      <w:r w:rsidR="00D56A11" w:rsidRPr="00583D00">
        <w:t>Партсъезда, Оловозаводской и Обогатительной</w:t>
      </w:r>
      <w:r w:rsidR="00D56A11">
        <w:t>,</w:t>
      </w:r>
      <w:r w:rsidR="00D56A11" w:rsidRPr="00583D00">
        <w:t xml:space="preserve"> в границах проекта планировки жилого района «Северо-Чемской» в Кировском районе</w:t>
      </w:r>
      <w:r>
        <w:rPr>
          <w:szCs w:val="28"/>
        </w:rPr>
        <w:t>», руков</w:t>
      </w:r>
      <w:r>
        <w:rPr>
          <w:szCs w:val="28"/>
        </w:rPr>
        <w:t>о</w:t>
      </w:r>
      <w:r>
        <w:rPr>
          <w:szCs w:val="28"/>
        </w:rPr>
        <w:t>дствуя</w:t>
      </w:r>
      <w:r w:rsidR="00A726F2">
        <w:rPr>
          <w:szCs w:val="28"/>
        </w:rPr>
        <w:t>сь Уставом города Ново</w:t>
      </w:r>
      <w:r w:rsidR="008F6959">
        <w:rPr>
          <w:szCs w:val="28"/>
        </w:rPr>
        <w:t>сибирска,</w:t>
      </w:r>
      <w:r w:rsidR="00C16DD9">
        <w:rPr>
          <w:szCs w:val="28"/>
        </w:rPr>
        <w:t> </w:t>
      </w:r>
      <w:r>
        <w:rPr>
          <w:szCs w:val="28"/>
        </w:rPr>
        <w:t>ПОСТАНОВЛЯЮ:</w:t>
      </w:r>
    </w:p>
    <w:p w:rsidR="00D004CA" w:rsidRDefault="00D004CA" w:rsidP="001724C5">
      <w:pPr>
        <w:rPr>
          <w:szCs w:val="28"/>
        </w:rPr>
      </w:pPr>
      <w:r>
        <w:rPr>
          <w:szCs w:val="28"/>
        </w:rPr>
        <w:t>1. Назначить публичные слушания по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D56A11" w:rsidRPr="00583D00">
        <w:t>квартала,</w:t>
      </w:r>
      <w:r w:rsidR="00D56A11" w:rsidRPr="00583D00">
        <w:rPr>
          <w:b/>
          <w:i/>
        </w:rPr>
        <w:t xml:space="preserve"> </w:t>
      </w:r>
      <w:r w:rsidR="00D56A11" w:rsidRPr="00583D00">
        <w:t>ограниченного ул</w:t>
      </w:r>
      <w:r w:rsidR="00D56A11" w:rsidRPr="00583D00">
        <w:t>и</w:t>
      </w:r>
      <w:r w:rsidR="00D56A11" w:rsidRPr="00583D00">
        <w:t>цами Аникина, ХХ</w:t>
      </w:r>
      <w:r w:rsidR="00D56A11">
        <w:t xml:space="preserve"> </w:t>
      </w:r>
      <w:r w:rsidR="00D56A11" w:rsidRPr="00583D00">
        <w:t>Партсъезда, Оловозаводской и Обогатительной</w:t>
      </w:r>
      <w:r w:rsidR="00D56A11">
        <w:t>,</w:t>
      </w:r>
      <w:r w:rsidR="00D56A11" w:rsidRPr="00583D00">
        <w:t xml:space="preserve"> в границах проекта планировки жилого района «Северо-Чемской» в Кировском районе</w:t>
      </w:r>
      <w:r>
        <w:rPr>
          <w:szCs w:val="28"/>
        </w:rPr>
        <w:t>» (приложение).</w:t>
      </w:r>
    </w:p>
    <w:p w:rsidR="00D004CA" w:rsidRDefault="00D004CA" w:rsidP="001724C5">
      <w:pPr>
        <w:rPr>
          <w:szCs w:val="28"/>
        </w:rPr>
      </w:pPr>
      <w:r>
        <w:rPr>
          <w:szCs w:val="28"/>
        </w:rPr>
        <w:t>2. </w:t>
      </w:r>
      <w:r w:rsidR="00522A07" w:rsidRPr="004722AC">
        <w:rPr>
          <w:szCs w:val="28"/>
        </w:rPr>
        <w:t xml:space="preserve">Провести </w:t>
      </w:r>
      <w:r w:rsidR="00522A07">
        <w:rPr>
          <w:szCs w:val="28"/>
        </w:rPr>
        <w:t>20</w:t>
      </w:r>
      <w:r w:rsidR="00522A07" w:rsidRPr="00243544">
        <w:rPr>
          <w:szCs w:val="28"/>
        </w:rPr>
        <w:t>.04.2017 в 1</w:t>
      </w:r>
      <w:r w:rsidR="00A04C90">
        <w:rPr>
          <w:szCs w:val="28"/>
        </w:rPr>
        <w:t>1</w:t>
      </w:r>
      <w:r w:rsidR="00522A07" w:rsidRPr="00243544">
        <w:rPr>
          <w:szCs w:val="28"/>
        </w:rPr>
        <w:t>.</w:t>
      </w:r>
      <w:r w:rsidR="00A04C90">
        <w:rPr>
          <w:szCs w:val="28"/>
        </w:rPr>
        <w:t>0</w:t>
      </w:r>
      <w:r w:rsidR="00522A07" w:rsidRPr="00243544">
        <w:rPr>
          <w:szCs w:val="28"/>
        </w:rPr>
        <w:t>0</w:t>
      </w:r>
      <w:r w:rsidR="00522A07" w:rsidRPr="00F5335D">
        <w:rPr>
          <w:szCs w:val="28"/>
        </w:rPr>
        <w:t xml:space="preserve"> час</w:t>
      </w:r>
      <w:proofErr w:type="gramStart"/>
      <w:r w:rsidR="00522A07" w:rsidRPr="00F5335D">
        <w:rPr>
          <w:szCs w:val="28"/>
        </w:rPr>
        <w:t>.</w:t>
      </w:r>
      <w:proofErr w:type="gramEnd"/>
      <w:r w:rsidR="00522A07" w:rsidRPr="00F5335D">
        <w:rPr>
          <w:szCs w:val="28"/>
        </w:rPr>
        <w:t xml:space="preserve"> </w:t>
      </w:r>
      <w:proofErr w:type="gramStart"/>
      <w:r w:rsidR="00522A07" w:rsidRPr="00F5335D">
        <w:rPr>
          <w:szCs w:val="28"/>
        </w:rPr>
        <w:t>п</w:t>
      </w:r>
      <w:proofErr w:type="gramEnd"/>
      <w:r w:rsidR="00522A07" w:rsidRPr="00F5335D">
        <w:rPr>
          <w:szCs w:val="28"/>
        </w:rPr>
        <w:t>убличные слушания</w:t>
      </w:r>
      <w:r w:rsidR="00522A07">
        <w:rPr>
          <w:szCs w:val="28"/>
        </w:rPr>
        <w:t xml:space="preserve"> </w:t>
      </w:r>
      <w:r w:rsidR="00522A07" w:rsidRPr="002F5CAF">
        <w:rPr>
          <w:szCs w:val="28"/>
        </w:rPr>
        <w:t>по адресу: Росси</w:t>
      </w:r>
      <w:r w:rsidR="00522A07" w:rsidRPr="002F5CAF">
        <w:rPr>
          <w:szCs w:val="28"/>
        </w:rPr>
        <w:t>й</w:t>
      </w:r>
      <w:r w:rsidR="00522A07" w:rsidRPr="002F5CAF">
        <w:rPr>
          <w:szCs w:val="28"/>
        </w:rPr>
        <w:t xml:space="preserve">ская Федерация, Новосибирская область, город Новосибирск, </w:t>
      </w:r>
      <w:r w:rsidR="00522A07" w:rsidRPr="00852AD2">
        <w:rPr>
          <w:szCs w:val="28"/>
        </w:rPr>
        <w:t>Красный пр</w:t>
      </w:r>
      <w:r w:rsidR="00522A07" w:rsidRPr="00852AD2">
        <w:rPr>
          <w:szCs w:val="28"/>
        </w:rPr>
        <w:t>о</w:t>
      </w:r>
      <w:r w:rsidR="00522A07" w:rsidRPr="00852AD2">
        <w:rPr>
          <w:szCs w:val="28"/>
        </w:rPr>
        <w:t>спект, 50</w:t>
      </w:r>
      <w:r w:rsidR="00522A07">
        <w:rPr>
          <w:szCs w:val="28"/>
        </w:rPr>
        <w:t>,</w:t>
      </w:r>
      <w:r w:rsidR="00522A07" w:rsidRPr="00852AD2">
        <w:rPr>
          <w:szCs w:val="28"/>
        </w:rPr>
        <w:t xml:space="preserve"> </w:t>
      </w:r>
      <w:proofErr w:type="spellStart"/>
      <w:r w:rsidR="001724C5">
        <w:rPr>
          <w:szCs w:val="28"/>
        </w:rPr>
        <w:t>каб</w:t>
      </w:r>
      <w:proofErr w:type="spellEnd"/>
      <w:r w:rsidR="001724C5">
        <w:rPr>
          <w:szCs w:val="28"/>
        </w:rPr>
        <w:t>.</w:t>
      </w:r>
      <w:r w:rsidR="00522A07" w:rsidRPr="00852AD2">
        <w:rPr>
          <w:szCs w:val="28"/>
        </w:rPr>
        <w:t xml:space="preserve"> </w:t>
      </w:r>
      <w:r w:rsidR="00522A07">
        <w:rPr>
          <w:szCs w:val="28"/>
        </w:rPr>
        <w:t>230</w:t>
      </w:r>
      <w:r w:rsidR="00522A07" w:rsidRPr="00852AD2">
        <w:rPr>
          <w:szCs w:val="28"/>
        </w:rPr>
        <w:t>.</w:t>
      </w:r>
    </w:p>
    <w:p w:rsidR="00D004CA" w:rsidRDefault="00A55CA4" w:rsidP="001724C5">
      <w:pPr>
        <w:rPr>
          <w:szCs w:val="28"/>
        </w:rPr>
      </w:pPr>
      <w:r>
        <w:rPr>
          <w:szCs w:val="28"/>
        </w:rPr>
        <w:t>3</w:t>
      </w:r>
      <w:r w:rsidR="00D004CA">
        <w:rPr>
          <w:szCs w:val="28"/>
        </w:rPr>
        <w:t>. Создать организационный комитет по подготовке и проведению публи</w:t>
      </w:r>
      <w:r w:rsidR="00D004CA">
        <w:rPr>
          <w:szCs w:val="28"/>
        </w:rPr>
        <w:t>ч</w:t>
      </w:r>
      <w:r w:rsidR="00D004CA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D004CA" w:rsidTr="00263A17">
        <w:trPr>
          <w:trHeight w:val="1258"/>
        </w:trPr>
        <w:tc>
          <w:tcPr>
            <w:tcW w:w="4729" w:type="dxa"/>
            <w:hideMark/>
          </w:tcPr>
          <w:p w:rsidR="00D004CA" w:rsidRDefault="00D004CA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</w:t>
            </w:r>
            <w:r w:rsidR="004722AC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Default="00D004CA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</w:t>
            </w:r>
            <w:proofErr w:type="gramEnd"/>
            <w:r>
              <w:rPr>
                <w:szCs w:val="28"/>
              </w:rPr>
              <w:t xml:space="preserve">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  <w:p w:rsidR="001724C5" w:rsidRDefault="001724C5" w:rsidP="001724C5">
            <w:pPr>
              <w:ind w:firstLine="0"/>
              <w:rPr>
                <w:szCs w:val="28"/>
              </w:rPr>
            </w:pPr>
          </w:p>
          <w:p w:rsidR="001724C5" w:rsidRDefault="001724C5" w:rsidP="001724C5">
            <w:pPr>
              <w:ind w:firstLine="0"/>
              <w:rPr>
                <w:szCs w:val="28"/>
              </w:rPr>
            </w:pPr>
          </w:p>
        </w:tc>
      </w:tr>
      <w:tr w:rsidR="00D004CA" w:rsidTr="00124912">
        <w:trPr>
          <w:trHeight w:val="709"/>
        </w:trPr>
        <w:tc>
          <w:tcPr>
            <w:tcW w:w="4729" w:type="dxa"/>
          </w:tcPr>
          <w:p w:rsidR="00D004CA" w:rsidRDefault="00D004CA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планировки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тории города Главного управления 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хитектуры</w:t>
            </w:r>
            <w:proofErr w:type="gramEnd"/>
            <w:r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263A17" w:rsidTr="00263A17">
        <w:trPr>
          <w:trHeight w:val="416"/>
        </w:trPr>
        <w:tc>
          <w:tcPr>
            <w:tcW w:w="4729" w:type="dxa"/>
          </w:tcPr>
          <w:p w:rsidR="00263A17" w:rsidRDefault="00263A17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  <w:hideMark/>
          </w:tcPr>
          <w:p w:rsidR="00263A17" w:rsidRPr="00D56A11" w:rsidRDefault="00263A17" w:rsidP="001724C5">
            <w:pPr>
              <w:ind w:firstLine="0"/>
              <w:rPr>
                <w:szCs w:val="28"/>
              </w:rPr>
            </w:pPr>
            <w:r w:rsidRPr="00D56A11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Default="00263A17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proofErr w:type="gramStart"/>
            <w:r>
              <w:rPr>
                <w:szCs w:val="28"/>
              </w:rPr>
              <w:t xml:space="preserve">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56A11" w:rsidTr="00263A17">
        <w:trPr>
          <w:trHeight w:val="416"/>
        </w:trPr>
        <w:tc>
          <w:tcPr>
            <w:tcW w:w="4729" w:type="dxa"/>
          </w:tcPr>
          <w:p w:rsidR="00D56A11" w:rsidRDefault="00D56A11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Гончаров Андрей Александрович</w:t>
            </w:r>
          </w:p>
        </w:tc>
        <w:tc>
          <w:tcPr>
            <w:tcW w:w="370" w:type="dxa"/>
            <w:hideMark/>
          </w:tcPr>
          <w:p w:rsidR="00D56A11" w:rsidRDefault="00D56A11" w:rsidP="001724C5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  <w:hideMark/>
          </w:tcPr>
          <w:p w:rsidR="00D56A11" w:rsidRDefault="00D56A11" w:rsidP="001724C5">
            <w:pPr>
              <w:ind w:firstLine="0"/>
              <w:rPr>
                <w:szCs w:val="28"/>
              </w:rPr>
            </w:pPr>
            <w:r w:rsidRPr="00671D35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Кировского</w:t>
            </w:r>
            <w:r w:rsidRPr="00671D35">
              <w:rPr>
                <w:szCs w:val="28"/>
              </w:rPr>
              <w:t xml:space="preserve"> ра</w:t>
            </w:r>
            <w:r w:rsidRPr="00671D35">
              <w:rPr>
                <w:szCs w:val="28"/>
              </w:rPr>
              <w:t>й</w:t>
            </w:r>
            <w:r w:rsidRPr="00671D35">
              <w:rPr>
                <w:szCs w:val="28"/>
              </w:rPr>
              <w:t>она города Новосибирска;</w:t>
            </w:r>
          </w:p>
        </w:tc>
      </w:tr>
      <w:tr w:rsidR="00D004CA" w:rsidRPr="00DB4A4A" w:rsidTr="00263A17">
        <w:trPr>
          <w:trHeight w:val="995"/>
        </w:trPr>
        <w:tc>
          <w:tcPr>
            <w:tcW w:w="4729" w:type="dxa"/>
          </w:tcPr>
          <w:p w:rsidR="00D004CA" w:rsidRPr="00674A2E" w:rsidRDefault="00D004CA" w:rsidP="001724C5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1724C5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004CA" w:rsidRPr="00674A2E" w:rsidRDefault="00D004CA" w:rsidP="001724C5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82B76" w:rsidRPr="00DB4A4A" w:rsidTr="00124BE2">
        <w:trPr>
          <w:trHeight w:val="823"/>
        </w:trPr>
        <w:tc>
          <w:tcPr>
            <w:tcW w:w="4729" w:type="dxa"/>
          </w:tcPr>
          <w:p w:rsidR="00982B76" w:rsidRPr="00674A2E" w:rsidRDefault="00982B76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82B76" w:rsidRPr="00674A2E" w:rsidRDefault="00982B76" w:rsidP="001724C5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2F5CAF" w:rsidP="001724C5">
            <w:pPr>
              <w:ind w:firstLine="0"/>
              <w:rPr>
                <w:szCs w:val="28"/>
              </w:rPr>
            </w:pPr>
            <w:r w:rsidRPr="002F5CAF">
              <w:rPr>
                <w:szCs w:val="28"/>
              </w:rPr>
              <w:t xml:space="preserve">главный специалист </w:t>
            </w:r>
            <w:proofErr w:type="gramStart"/>
            <w:r w:rsidRPr="002F5CAF">
              <w:rPr>
                <w:szCs w:val="28"/>
              </w:rPr>
              <w:t>отдела застройки городских территорий Главного управления архитектуры</w:t>
            </w:r>
            <w:proofErr w:type="gramEnd"/>
            <w:r w:rsidRPr="002F5CAF">
              <w:rPr>
                <w:szCs w:val="28"/>
              </w:rPr>
              <w:t xml:space="preserve"> и градостро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тельства мэрии города Новосибирска</w:t>
            </w:r>
            <w:r w:rsidR="00982B76">
              <w:rPr>
                <w:szCs w:val="28"/>
              </w:rPr>
              <w:t>;</w:t>
            </w:r>
          </w:p>
        </w:tc>
      </w:tr>
      <w:tr w:rsidR="00263A17" w:rsidRPr="00DB4A4A" w:rsidTr="00124BE2">
        <w:trPr>
          <w:trHeight w:val="823"/>
        </w:trPr>
        <w:tc>
          <w:tcPr>
            <w:tcW w:w="4729" w:type="dxa"/>
          </w:tcPr>
          <w:p w:rsidR="00263A17" w:rsidRDefault="00263A17" w:rsidP="005348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534867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263A17" w:rsidRDefault="00124BE2" w:rsidP="005348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 xml:space="preserve">едущий специалист </w:t>
            </w:r>
            <w:proofErr w:type="gramStart"/>
            <w:r w:rsidR="00263A17">
              <w:rPr>
                <w:szCs w:val="28"/>
              </w:rPr>
              <w:t>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</w:t>
            </w:r>
            <w:proofErr w:type="gramEnd"/>
            <w:r w:rsidR="00263A17" w:rsidRPr="00674A2E">
              <w:rPr>
                <w:szCs w:val="28"/>
              </w:rPr>
              <w:t xml:space="preserve"> и градостроительства мэрии города</w:t>
            </w:r>
            <w:r w:rsidR="00263A17">
              <w:rPr>
                <w:szCs w:val="28"/>
              </w:rPr>
              <w:t xml:space="preserve"> Н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восибирска;</w:t>
            </w:r>
          </w:p>
        </w:tc>
      </w:tr>
      <w:tr w:rsidR="001E369E" w:rsidRPr="00DB4A4A" w:rsidTr="00124BE2">
        <w:trPr>
          <w:trHeight w:val="823"/>
        </w:trPr>
        <w:tc>
          <w:tcPr>
            <w:tcW w:w="4729" w:type="dxa"/>
          </w:tcPr>
          <w:p w:rsidR="001E369E" w:rsidRDefault="001E369E" w:rsidP="005348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674A2E" w:rsidRDefault="00DC65DA" w:rsidP="005348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1E369E" w:rsidRDefault="00D96084" w:rsidP="005348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1E369E">
              <w:rPr>
                <w:szCs w:val="28"/>
              </w:rPr>
              <w:t>;</w:t>
            </w:r>
          </w:p>
        </w:tc>
      </w:tr>
      <w:tr w:rsidR="00982B76" w:rsidRPr="00DB4A4A" w:rsidTr="00124BE2">
        <w:trPr>
          <w:trHeight w:val="823"/>
        </w:trPr>
        <w:tc>
          <w:tcPr>
            <w:tcW w:w="4729" w:type="dxa"/>
          </w:tcPr>
          <w:p w:rsidR="00982B76" w:rsidRPr="00674A2E" w:rsidRDefault="00982B76" w:rsidP="005348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534867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982B76" w:rsidP="005348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2F5CAF">
              <w:rPr>
                <w:szCs w:val="28"/>
              </w:rPr>
              <w:t>;</w:t>
            </w:r>
          </w:p>
        </w:tc>
      </w:tr>
      <w:tr w:rsidR="002F5CAF" w:rsidRPr="00DB4A4A" w:rsidTr="00124BE2">
        <w:trPr>
          <w:trHeight w:val="823"/>
        </w:trPr>
        <w:tc>
          <w:tcPr>
            <w:tcW w:w="4729" w:type="dxa"/>
          </w:tcPr>
          <w:p w:rsidR="002F5CAF" w:rsidRDefault="002F5CAF" w:rsidP="005348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674A2E" w:rsidRDefault="00DC65DA" w:rsidP="005348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2F5CAF" w:rsidRDefault="002F5CAF" w:rsidP="005348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F5CAF">
              <w:rPr>
                <w:szCs w:val="28"/>
              </w:rPr>
              <w:t>аместитель начальника департамента строительства и архитектуры мэрии города Новосибирска – главный арх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тектор города</w:t>
            </w:r>
            <w:r>
              <w:rPr>
                <w:szCs w:val="28"/>
              </w:rPr>
              <w:t>.</w:t>
            </w:r>
          </w:p>
        </w:tc>
      </w:tr>
    </w:tbl>
    <w:p w:rsidR="00092A0A" w:rsidRPr="00124E7B" w:rsidRDefault="00092A0A" w:rsidP="00534867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proofErr w:type="spellStart"/>
      <w:r w:rsidR="001724C5">
        <w:rPr>
          <w:szCs w:val="28"/>
        </w:rPr>
        <w:t>каб</w:t>
      </w:r>
      <w:proofErr w:type="spellEnd"/>
      <w:r w:rsidR="001724C5">
        <w:rPr>
          <w:szCs w:val="28"/>
        </w:rPr>
        <w:t>.</w:t>
      </w:r>
      <w:r w:rsidRPr="00E1327A">
        <w:rPr>
          <w:szCs w:val="28"/>
        </w:rPr>
        <w:t xml:space="preserve"> </w:t>
      </w:r>
      <w:r w:rsidR="00E1327A">
        <w:rPr>
          <w:szCs w:val="28"/>
        </w:rPr>
        <w:t>40</w:t>
      </w:r>
      <w:r w:rsidR="00522A07">
        <w:rPr>
          <w:szCs w:val="28"/>
        </w:rPr>
        <w:t>8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proofErr w:type="spellStart"/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</w:t>
      </w:r>
      <w:proofErr w:type="spellEnd"/>
      <w:r w:rsidRPr="00E1327A">
        <w:rPr>
          <w:szCs w:val="28"/>
        </w:rPr>
        <w:t>, контактный телефон</w:t>
      </w:r>
      <w:r w:rsidR="001724C5">
        <w:rPr>
          <w:szCs w:val="28"/>
        </w:rPr>
        <w:t>:</w:t>
      </w:r>
      <w:r w:rsidRPr="00E1327A">
        <w:rPr>
          <w:szCs w:val="28"/>
        </w:rPr>
        <w:t xml:space="preserve">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534867" w:rsidRDefault="00092A0A" w:rsidP="00534867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</w:t>
      </w:r>
      <w:proofErr w:type="gramStart"/>
      <w:r w:rsidRPr="00124E7B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124912" w:rsidRPr="00583D00">
        <w:t>квартала,</w:t>
      </w:r>
      <w:r w:rsidR="00124912" w:rsidRPr="00583D00">
        <w:rPr>
          <w:b/>
          <w:i/>
        </w:rPr>
        <w:t xml:space="preserve"> </w:t>
      </w:r>
      <w:r w:rsidR="00124912" w:rsidRPr="00583D00">
        <w:t>огран</w:t>
      </w:r>
      <w:r w:rsidR="00124912" w:rsidRPr="00583D00">
        <w:t>и</w:t>
      </w:r>
      <w:r w:rsidR="00124912" w:rsidRPr="00583D00">
        <w:t>ченного улицами Аникина, ХХ</w:t>
      </w:r>
      <w:r w:rsidR="00124912">
        <w:t xml:space="preserve"> </w:t>
      </w:r>
      <w:r w:rsidR="00124912" w:rsidRPr="00583D00">
        <w:t>Партсъезда, Оловозаводской и Обогатительной</w:t>
      </w:r>
      <w:r w:rsidR="00124912">
        <w:t>,</w:t>
      </w:r>
      <w:r w:rsidR="00124912" w:rsidRPr="00583D00">
        <w:t xml:space="preserve"> в границах проекта планировки жилого района «Северо-Чемской» в Кировском районе</w:t>
      </w:r>
      <w:r w:rsidRPr="00B63D8C">
        <w:rPr>
          <w:szCs w:val="28"/>
        </w:rPr>
        <w:t>».</w:t>
      </w:r>
      <w:proofErr w:type="gramEnd"/>
      <w:r w:rsidR="00DF03A4" w:rsidRPr="00124E7B">
        <w:rPr>
          <w:szCs w:val="28"/>
        </w:rPr>
        <w:t xml:space="preserve"> </w:t>
      </w:r>
      <w:proofErr w:type="gramStart"/>
      <w:r w:rsidR="00DF03A4" w:rsidRPr="00124E7B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</w:t>
      </w:r>
      <w:r w:rsidR="00DF03A4" w:rsidRPr="00124E7B">
        <w:rPr>
          <w:szCs w:val="28"/>
        </w:rPr>
        <w:t>а</w:t>
      </w:r>
      <w:r w:rsidR="00DF03A4" w:rsidRPr="00124E7B">
        <w:rPr>
          <w:szCs w:val="28"/>
        </w:rPr>
        <w:t>ботке проекта.</w:t>
      </w:r>
      <w:r w:rsidR="00D004CA">
        <w:rPr>
          <w:szCs w:val="28"/>
        </w:rPr>
        <w:t xml:space="preserve"> </w:t>
      </w:r>
      <w:proofErr w:type="gramEnd"/>
    </w:p>
    <w:p w:rsidR="00092A0A" w:rsidRPr="00124E7B" w:rsidRDefault="00092A0A" w:rsidP="00534867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lastRenderedPageBreak/>
        <w:t>6. 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124912" w:rsidRPr="00583D00">
        <w:t>ква</w:t>
      </w:r>
      <w:r w:rsidR="00124912" w:rsidRPr="00583D00">
        <w:t>р</w:t>
      </w:r>
      <w:r w:rsidR="00124912" w:rsidRPr="00583D00">
        <w:t>тала,</w:t>
      </w:r>
      <w:r w:rsidR="00124912" w:rsidRPr="00583D00">
        <w:rPr>
          <w:b/>
          <w:i/>
        </w:rPr>
        <w:t xml:space="preserve"> </w:t>
      </w:r>
      <w:r w:rsidR="00124912" w:rsidRPr="00583D00">
        <w:t>ограниченного улицами Аникина, ХХ</w:t>
      </w:r>
      <w:r w:rsidR="00124912">
        <w:t xml:space="preserve"> </w:t>
      </w:r>
      <w:r w:rsidR="00124912" w:rsidRPr="00583D00">
        <w:t>Партсъезда, Оловозаводской и Обог</w:t>
      </w:r>
      <w:r w:rsidR="00124912" w:rsidRPr="00583D00">
        <w:t>а</w:t>
      </w:r>
      <w:r w:rsidR="00124912" w:rsidRPr="00583D00">
        <w:t>тительной</w:t>
      </w:r>
      <w:r w:rsidR="00124912">
        <w:t>,</w:t>
      </w:r>
      <w:r w:rsidR="00124912" w:rsidRPr="00583D00">
        <w:t xml:space="preserve"> в границах проекта планировки жилого района «Северо-Чемской» в Кировском районе</w:t>
      </w:r>
      <w:r w:rsidR="00B63D8C">
        <w:rPr>
          <w:szCs w:val="28"/>
        </w:rPr>
        <w:t>.</w:t>
      </w:r>
    </w:p>
    <w:p w:rsidR="00C707AC" w:rsidRPr="00377E4F" w:rsidRDefault="00C707AC" w:rsidP="00534867">
      <w:pPr>
        <w:rPr>
          <w:szCs w:val="28"/>
        </w:rPr>
      </w:pPr>
      <w:r w:rsidRPr="00377E4F">
        <w:rPr>
          <w:szCs w:val="28"/>
        </w:rPr>
        <w:t xml:space="preserve">7. Возложить на </w:t>
      </w:r>
      <w:r w:rsidR="002F5CAF">
        <w:rPr>
          <w:szCs w:val="28"/>
        </w:rPr>
        <w:t>Тимонова Виктора Александровича</w:t>
      </w:r>
      <w:r w:rsidRPr="00377E4F">
        <w:rPr>
          <w:szCs w:val="28"/>
        </w:rPr>
        <w:t xml:space="preserve">, </w:t>
      </w:r>
      <w:r w:rsidR="002F5CAF">
        <w:rPr>
          <w:szCs w:val="28"/>
        </w:rPr>
        <w:t>з</w:t>
      </w:r>
      <w:r w:rsidR="002F5CAF" w:rsidRPr="002F5CAF">
        <w:rPr>
          <w:szCs w:val="28"/>
        </w:rPr>
        <w:t>аместител</w:t>
      </w:r>
      <w:r w:rsidR="002F5CAF">
        <w:rPr>
          <w:szCs w:val="28"/>
        </w:rPr>
        <w:t>я</w:t>
      </w:r>
      <w:r w:rsidR="002F5CAF" w:rsidRPr="002F5CAF">
        <w:rPr>
          <w:szCs w:val="28"/>
        </w:rPr>
        <w:t xml:space="preserve"> начальн</w:t>
      </w:r>
      <w:r w:rsidR="002F5CAF" w:rsidRPr="002F5CAF">
        <w:rPr>
          <w:szCs w:val="28"/>
        </w:rPr>
        <w:t>и</w:t>
      </w:r>
      <w:r w:rsidR="002F5CAF" w:rsidRPr="002F5CAF">
        <w:rPr>
          <w:szCs w:val="28"/>
        </w:rPr>
        <w:t>ка департамента строительства и архитектуры мэрии города Новосиби</w:t>
      </w:r>
      <w:r w:rsidR="002F5CAF" w:rsidRPr="002F5CAF">
        <w:rPr>
          <w:szCs w:val="28"/>
        </w:rPr>
        <w:t>р</w:t>
      </w:r>
      <w:r w:rsidR="002F5CAF" w:rsidRPr="002F5CAF">
        <w:rPr>
          <w:szCs w:val="28"/>
        </w:rPr>
        <w:t>ска</w:t>
      </w:r>
      <w:r w:rsidR="002F5CAF">
        <w:rPr>
          <w:szCs w:val="28"/>
        </w:rPr>
        <w:t> </w:t>
      </w:r>
      <w:r w:rsidR="00FD643D">
        <w:rPr>
          <w:szCs w:val="28"/>
        </w:rPr>
        <w:sym w:font="Symbol" w:char="F02D"/>
      </w:r>
      <w:r w:rsidR="002F5CAF">
        <w:rPr>
          <w:szCs w:val="28"/>
        </w:rPr>
        <w:t> </w:t>
      </w:r>
      <w:r w:rsidR="002F5CAF" w:rsidRPr="002F5CAF">
        <w:rPr>
          <w:szCs w:val="28"/>
        </w:rPr>
        <w:t>главн</w:t>
      </w:r>
      <w:r w:rsidR="002F5CAF">
        <w:rPr>
          <w:szCs w:val="28"/>
        </w:rPr>
        <w:t>ого</w:t>
      </w:r>
      <w:r w:rsidR="002F5CAF" w:rsidRPr="002F5CAF">
        <w:rPr>
          <w:szCs w:val="28"/>
        </w:rPr>
        <w:t xml:space="preserve"> архитектор</w:t>
      </w:r>
      <w:r w:rsidR="002F5CAF">
        <w:rPr>
          <w:szCs w:val="28"/>
        </w:rPr>
        <w:t>а</w:t>
      </w:r>
      <w:r w:rsidR="002F5CAF" w:rsidRPr="002F5CAF">
        <w:rPr>
          <w:szCs w:val="28"/>
        </w:rPr>
        <w:t xml:space="preserve"> города</w:t>
      </w:r>
      <w:r w:rsidR="00BA6007" w:rsidRPr="00377E4F">
        <w:rPr>
          <w:szCs w:val="28"/>
        </w:rPr>
        <w:t>,</w:t>
      </w:r>
      <w:r w:rsidRPr="00377E4F">
        <w:rPr>
          <w:szCs w:val="28"/>
        </w:rPr>
        <w:t xml:space="preserve"> ответственность за организацию и проведение первого заседания организационного комитета.</w:t>
      </w:r>
    </w:p>
    <w:p w:rsidR="00C707AC" w:rsidRPr="00124E7B" w:rsidRDefault="00C707AC" w:rsidP="00534867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124E7B">
        <w:rPr>
          <w:szCs w:val="28"/>
        </w:rPr>
        <w:t>разместить постановление</w:t>
      </w:r>
      <w:proofErr w:type="gramEnd"/>
      <w:r w:rsidRPr="00124E7B">
        <w:rPr>
          <w:szCs w:val="28"/>
        </w:rPr>
        <w:t xml:space="preserve">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534867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534867">
      <w:pPr>
        <w:rPr>
          <w:szCs w:val="28"/>
        </w:rPr>
      </w:pPr>
      <w:r w:rsidRPr="00124E7B">
        <w:rPr>
          <w:szCs w:val="28"/>
        </w:rPr>
        <w:t>10. </w:t>
      </w:r>
      <w:proofErr w:type="gramStart"/>
      <w:r w:rsidRPr="00124E7B">
        <w:rPr>
          <w:szCs w:val="28"/>
        </w:rPr>
        <w:t>Контроль за</w:t>
      </w:r>
      <w:proofErr w:type="gramEnd"/>
      <w:r w:rsidRPr="00124E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F6959" w:rsidRPr="008F6959" w:rsidTr="00366695">
        <w:tc>
          <w:tcPr>
            <w:tcW w:w="6946" w:type="dxa"/>
          </w:tcPr>
          <w:p w:rsidR="001E369E" w:rsidRDefault="001E369E" w:rsidP="00534867">
            <w:pPr>
              <w:spacing w:line="240" w:lineRule="atLeast"/>
              <w:ind w:firstLine="0"/>
              <w:rPr>
                <w:szCs w:val="28"/>
              </w:rPr>
            </w:pPr>
          </w:p>
          <w:p w:rsidR="001E369E" w:rsidRDefault="001E369E" w:rsidP="00534867">
            <w:pPr>
              <w:spacing w:line="240" w:lineRule="atLeast"/>
              <w:ind w:firstLine="0"/>
              <w:rPr>
                <w:szCs w:val="28"/>
              </w:rPr>
            </w:pPr>
          </w:p>
          <w:p w:rsidR="008F6959" w:rsidRPr="008F6959" w:rsidRDefault="001E369E" w:rsidP="00534867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F6959" w:rsidRPr="008F6959">
              <w:rPr>
                <w:szCs w:val="28"/>
              </w:rPr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8F6959" w:rsidRPr="008F6959" w:rsidRDefault="001E369E" w:rsidP="00534867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6959" w:rsidRPr="008F69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8F6959" w:rsidRPr="008F69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Локоть</w:t>
            </w:r>
          </w:p>
        </w:tc>
      </w:tr>
    </w:tbl>
    <w:p w:rsidR="00124E7B" w:rsidRPr="00124E7B" w:rsidRDefault="00124E7B" w:rsidP="00534867">
      <w:pPr>
        <w:rPr>
          <w:szCs w:val="28"/>
        </w:rPr>
      </w:pPr>
    </w:p>
    <w:p w:rsidR="00124E7B" w:rsidRPr="00124E7B" w:rsidRDefault="00124E7B" w:rsidP="00534867">
      <w:pPr>
        <w:rPr>
          <w:szCs w:val="28"/>
        </w:rPr>
      </w:pPr>
    </w:p>
    <w:p w:rsidR="00F44D43" w:rsidRDefault="00F44D43" w:rsidP="00534867">
      <w:pPr>
        <w:ind w:firstLine="0"/>
        <w:rPr>
          <w:szCs w:val="28"/>
          <w:lang w:val="en-US"/>
        </w:rPr>
      </w:pPr>
    </w:p>
    <w:p w:rsidR="00DC65DA" w:rsidRDefault="00DC65DA" w:rsidP="00534867">
      <w:pPr>
        <w:ind w:firstLine="0"/>
        <w:rPr>
          <w:szCs w:val="28"/>
          <w:lang w:val="en-US"/>
        </w:rPr>
      </w:pPr>
    </w:p>
    <w:p w:rsidR="00DC65DA" w:rsidRDefault="00DC65DA" w:rsidP="00534867">
      <w:pPr>
        <w:ind w:firstLine="0"/>
        <w:rPr>
          <w:szCs w:val="28"/>
          <w:lang w:val="en-US"/>
        </w:rPr>
      </w:pPr>
    </w:p>
    <w:p w:rsidR="00DC65DA" w:rsidRDefault="00DC65DA" w:rsidP="00534867">
      <w:pPr>
        <w:ind w:firstLine="0"/>
        <w:rPr>
          <w:szCs w:val="28"/>
          <w:lang w:val="en-US"/>
        </w:rPr>
      </w:pPr>
    </w:p>
    <w:p w:rsidR="00DC65DA" w:rsidRDefault="00DC65DA" w:rsidP="00534867">
      <w:pPr>
        <w:ind w:firstLine="0"/>
        <w:rPr>
          <w:szCs w:val="28"/>
          <w:lang w:val="en-US"/>
        </w:rPr>
      </w:pPr>
    </w:p>
    <w:p w:rsidR="00A55CA4" w:rsidRDefault="00A55CA4" w:rsidP="00534867">
      <w:pPr>
        <w:ind w:firstLine="0"/>
        <w:rPr>
          <w:szCs w:val="28"/>
        </w:rPr>
      </w:pPr>
    </w:p>
    <w:p w:rsidR="00A55CA4" w:rsidRDefault="00A55CA4" w:rsidP="00534867">
      <w:pPr>
        <w:ind w:firstLine="0"/>
        <w:rPr>
          <w:szCs w:val="28"/>
        </w:rPr>
      </w:pPr>
    </w:p>
    <w:p w:rsidR="00176DF6" w:rsidRDefault="00176DF6" w:rsidP="00534867">
      <w:pPr>
        <w:ind w:firstLine="0"/>
        <w:rPr>
          <w:szCs w:val="28"/>
        </w:rPr>
      </w:pPr>
    </w:p>
    <w:p w:rsidR="00C22F6F" w:rsidRDefault="00C22F6F" w:rsidP="00534867">
      <w:pPr>
        <w:ind w:firstLine="0"/>
        <w:rPr>
          <w:szCs w:val="28"/>
        </w:rPr>
      </w:pPr>
    </w:p>
    <w:p w:rsidR="00C22F6F" w:rsidRDefault="00C22F6F" w:rsidP="00534867">
      <w:pPr>
        <w:ind w:firstLine="0"/>
        <w:rPr>
          <w:szCs w:val="28"/>
        </w:rPr>
      </w:pPr>
    </w:p>
    <w:p w:rsidR="00C22F6F" w:rsidRDefault="00C22F6F" w:rsidP="00534867">
      <w:pPr>
        <w:ind w:firstLine="0"/>
        <w:rPr>
          <w:szCs w:val="28"/>
        </w:rPr>
      </w:pPr>
    </w:p>
    <w:p w:rsidR="00C22F6F" w:rsidRDefault="00C22F6F" w:rsidP="00534867">
      <w:pPr>
        <w:ind w:firstLine="0"/>
        <w:rPr>
          <w:szCs w:val="28"/>
        </w:rPr>
      </w:pPr>
    </w:p>
    <w:p w:rsidR="00C22F6F" w:rsidRDefault="00C22F6F" w:rsidP="00534867">
      <w:pPr>
        <w:ind w:firstLine="0"/>
        <w:rPr>
          <w:szCs w:val="28"/>
        </w:rPr>
      </w:pPr>
    </w:p>
    <w:p w:rsidR="00C23DD6" w:rsidRDefault="00C23DD6" w:rsidP="00534867">
      <w:pPr>
        <w:ind w:firstLine="0"/>
        <w:rPr>
          <w:szCs w:val="28"/>
        </w:rPr>
      </w:pPr>
    </w:p>
    <w:p w:rsidR="00C23DD6" w:rsidRDefault="00C23DD6" w:rsidP="00534867">
      <w:pPr>
        <w:ind w:firstLine="0"/>
        <w:rPr>
          <w:szCs w:val="28"/>
        </w:rPr>
      </w:pPr>
    </w:p>
    <w:p w:rsidR="001724C5" w:rsidRDefault="001724C5" w:rsidP="00534867">
      <w:pPr>
        <w:ind w:firstLine="0"/>
        <w:rPr>
          <w:szCs w:val="28"/>
        </w:rPr>
      </w:pPr>
    </w:p>
    <w:p w:rsidR="001724C5" w:rsidRDefault="001724C5" w:rsidP="00534867">
      <w:pPr>
        <w:ind w:firstLine="0"/>
        <w:rPr>
          <w:szCs w:val="28"/>
        </w:rPr>
      </w:pPr>
    </w:p>
    <w:p w:rsidR="001724C5" w:rsidRDefault="001724C5" w:rsidP="00534867">
      <w:pPr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724C5" w:rsidRDefault="00092A0A" w:rsidP="001C3A91">
      <w:pPr>
        <w:ind w:firstLine="0"/>
        <w:rPr>
          <w:sz w:val="24"/>
          <w:szCs w:val="24"/>
        </w:rPr>
        <w:sectPr w:rsidR="001724C5" w:rsidSect="00534867">
          <w:headerReference w:type="even" r:id="rId12"/>
          <w:headerReference w:type="default" r:id="rId13"/>
          <w:pgSz w:w="11906" w:h="16838" w:code="9"/>
          <w:pgMar w:top="1134" w:right="567" w:bottom="425" w:left="1418" w:header="567" w:footer="74" w:gutter="0"/>
          <w:pgNumType w:start="1"/>
          <w:cols w:space="708"/>
          <w:titlePg/>
          <w:docGrid w:linePitch="381"/>
        </w:sect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DC65DA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DC65DA" w:rsidRPr="00AA23B2" w:rsidRDefault="00DC65DA" w:rsidP="00DC65DA">
      <w:pPr>
        <w:widowControl w:val="0"/>
        <w:ind w:left="6379" w:right="264" w:firstLine="0"/>
        <w:rPr>
          <w:szCs w:val="28"/>
          <w:u w:val="single"/>
        </w:rPr>
      </w:pPr>
      <w:r w:rsidRPr="00C1043D">
        <w:rPr>
          <w:szCs w:val="28"/>
        </w:rPr>
        <w:t xml:space="preserve">от </w:t>
      </w:r>
      <w:r w:rsidR="00AA23B2">
        <w:rPr>
          <w:szCs w:val="28"/>
          <w:u w:val="single"/>
        </w:rPr>
        <w:t>04.04.2017</w:t>
      </w:r>
      <w:r>
        <w:rPr>
          <w:szCs w:val="28"/>
        </w:rPr>
        <w:t xml:space="preserve"> </w:t>
      </w:r>
      <w:r w:rsidRPr="00C1043D">
        <w:rPr>
          <w:szCs w:val="28"/>
        </w:rPr>
        <w:t xml:space="preserve">№ </w:t>
      </w:r>
      <w:bookmarkStart w:id="0" w:name="_GoBack"/>
      <w:r w:rsidR="00AA23B2" w:rsidRPr="00AA23B2">
        <w:rPr>
          <w:szCs w:val="28"/>
          <w:u w:val="single"/>
        </w:rPr>
        <w:t>1409</w:t>
      </w:r>
    </w:p>
    <w:bookmarkEnd w:id="0"/>
    <w:p w:rsidR="00DC65DA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96"/>
      </w:tblGrid>
      <w:tr w:rsidR="00092A0A" w:rsidRPr="00452EF0" w:rsidTr="001724C5">
        <w:trPr>
          <w:trHeight w:val="605"/>
        </w:trPr>
        <w:tc>
          <w:tcPr>
            <w:tcW w:w="6096" w:type="dxa"/>
          </w:tcPr>
          <w:p w:rsidR="00092A0A" w:rsidRPr="00452EF0" w:rsidRDefault="004A5018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124912" w:rsidRPr="00583D00">
              <w:t>квартала,</w:t>
            </w:r>
            <w:r w:rsidR="00124912" w:rsidRPr="00583D00">
              <w:rPr>
                <w:b/>
                <w:i/>
              </w:rPr>
              <w:t xml:space="preserve"> </w:t>
            </w:r>
            <w:r w:rsidR="00124912" w:rsidRPr="00583D00">
              <w:t>о</w:t>
            </w:r>
            <w:r w:rsidR="00124912" w:rsidRPr="00583D00">
              <w:t>г</w:t>
            </w:r>
            <w:r w:rsidR="00124912" w:rsidRPr="00583D00">
              <w:t>раниченного улицами Аникина, ХХ</w:t>
            </w:r>
            <w:r w:rsidR="00124912">
              <w:t xml:space="preserve"> </w:t>
            </w:r>
            <w:r w:rsidR="00124912" w:rsidRPr="00583D00">
              <w:t>Партсъезда, Оловозаводской и Обогатительной</w:t>
            </w:r>
            <w:r w:rsidR="00124912">
              <w:t>,</w:t>
            </w:r>
            <w:r w:rsidR="00124912" w:rsidRPr="00583D00">
              <w:t xml:space="preserve"> в границах проекта планировки жилого района «Северо-Чемской» в Кировском районе</w:t>
            </w:r>
          </w:p>
        </w:tc>
      </w:tr>
    </w:tbl>
    <w:p w:rsidR="00092A0A" w:rsidRPr="00452EF0" w:rsidRDefault="00092A0A" w:rsidP="001724C5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724C5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724C5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124912" w:rsidRPr="001A2527">
        <w:rPr>
          <w:szCs w:val="28"/>
        </w:rPr>
        <w:t>0</w:t>
      </w:r>
      <w:r w:rsidR="00124912">
        <w:rPr>
          <w:szCs w:val="28"/>
        </w:rPr>
        <w:t>7</w:t>
      </w:r>
      <w:r w:rsidR="00124912" w:rsidRPr="001A2527">
        <w:rPr>
          <w:szCs w:val="28"/>
        </w:rPr>
        <w:t>.</w:t>
      </w:r>
      <w:r w:rsidR="00124912">
        <w:rPr>
          <w:szCs w:val="28"/>
        </w:rPr>
        <w:t>08</w:t>
      </w:r>
      <w:r w:rsidR="00124912" w:rsidRPr="001A2527">
        <w:rPr>
          <w:szCs w:val="28"/>
        </w:rPr>
        <w:t>.201</w:t>
      </w:r>
      <w:r w:rsidR="00124912">
        <w:rPr>
          <w:szCs w:val="28"/>
        </w:rPr>
        <w:t>3</w:t>
      </w:r>
      <w:r w:rsidR="00124912" w:rsidRPr="001A2527">
        <w:rPr>
          <w:szCs w:val="28"/>
        </w:rPr>
        <w:t xml:space="preserve"> № </w:t>
      </w:r>
      <w:r w:rsidR="00124912">
        <w:rPr>
          <w:szCs w:val="28"/>
        </w:rPr>
        <w:t>7432</w:t>
      </w:r>
      <w:r w:rsidR="00124912" w:rsidRPr="001A2527">
        <w:rPr>
          <w:szCs w:val="28"/>
        </w:rPr>
        <w:t xml:space="preserve"> «</w:t>
      </w:r>
      <w:r w:rsidR="00124912">
        <w:t>О</w:t>
      </w:r>
      <w:r w:rsidR="00124912" w:rsidRPr="0091322A">
        <w:t xml:space="preserve">б утверждении проекта планировки </w:t>
      </w:r>
      <w:r w:rsidR="00124912">
        <w:rPr>
          <w:szCs w:val="28"/>
        </w:rPr>
        <w:t>жилого</w:t>
      </w:r>
      <w:r w:rsidR="00124912" w:rsidRPr="00F46315">
        <w:rPr>
          <w:szCs w:val="28"/>
        </w:rPr>
        <w:t xml:space="preserve"> </w:t>
      </w:r>
      <w:r w:rsidR="00124912">
        <w:rPr>
          <w:szCs w:val="28"/>
        </w:rPr>
        <w:t>района «Северо-Чемской» в</w:t>
      </w:r>
      <w:proofErr w:type="gramEnd"/>
      <w:r w:rsidR="00124912">
        <w:rPr>
          <w:szCs w:val="28"/>
        </w:rPr>
        <w:t xml:space="preserve"> Кировском </w:t>
      </w:r>
      <w:proofErr w:type="gramStart"/>
      <w:r w:rsidR="00124912">
        <w:rPr>
          <w:szCs w:val="28"/>
        </w:rPr>
        <w:t>районе</w:t>
      </w:r>
      <w:proofErr w:type="gramEnd"/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</w:t>
      </w:r>
      <w:r w:rsidR="00FB40B7" w:rsidRPr="00452EF0">
        <w:rPr>
          <w:szCs w:val="28"/>
        </w:rPr>
        <w:t>р</w:t>
      </w:r>
      <w:r w:rsidR="00FB40B7" w:rsidRPr="00452EF0">
        <w:rPr>
          <w:szCs w:val="28"/>
        </w:rPr>
        <w:t>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1724C5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124912" w:rsidRPr="00583D00">
        <w:t>квартала,</w:t>
      </w:r>
      <w:r w:rsidR="00124912" w:rsidRPr="00583D00">
        <w:rPr>
          <w:b/>
          <w:i/>
        </w:rPr>
        <w:t xml:space="preserve"> </w:t>
      </w:r>
      <w:r w:rsidR="00124912" w:rsidRPr="00583D00">
        <w:t>ограниченного ул</w:t>
      </w:r>
      <w:r w:rsidR="00124912" w:rsidRPr="00583D00">
        <w:t>и</w:t>
      </w:r>
      <w:r w:rsidR="00124912" w:rsidRPr="00583D00">
        <w:t>цами Аникина, ХХ</w:t>
      </w:r>
      <w:r w:rsidR="00124912">
        <w:t xml:space="preserve"> </w:t>
      </w:r>
      <w:r w:rsidR="00124912" w:rsidRPr="00583D00">
        <w:t>Партсъезда, Оловозаводской и Обогатительной</w:t>
      </w:r>
      <w:r w:rsidR="00124912">
        <w:t>,</w:t>
      </w:r>
      <w:r w:rsidR="00124912" w:rsidRPr="00583D00">
        <w:t xml:space="preserve"> в границах проекта планировки жилого района «Северо-Чемской» в Кировском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</w:t>
      </w:r>
      <w:r w:rsidRPr="00452EF0">
        <w:rPr>
          <w:szCs w:val="28"/>
        </w:rPr>
        <w:t>и</w:t>
      </w:r>
      <w:r w:rsidRPr="00452EF0">
        <w:rPr>
          <w:szCs w:val="28"/>
        </w:rPr>
        <w:t>ложение).</w:t>
      </w:r>
    </w:p>
    <w:p w:rsidR="00DC7541" w:rsidRPr="00452EF0" w:rsidRDefault="00092A0A" w:rsidP="001724C5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1724C5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1724C5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 w:val="24"/>
          <w:szCs w:val="28"/>
        </w:rPr>
      </w:pPr>
    </w:p>
    <w:p w:rsidR="00124912" w:rsidRDefault="00124912" w:rsidP="00407E52">
      <w:pPr>
        <w:suppressAutoHyphens/>
        <w:ind w:firstLine="0"/>
        <w:rPr>
          <w:sz w:val="24"/>
          <w:szCs w:val="28"/>
        </w:rPr>
      </w:pPr>
    </w:p>
    <w:p w:rsidR="00124912" w:rsidRDefault="00124912" w:rsidP="00407E52">
      <w:pPr>
        <w:suppressAutoHyphens/>
        <w:ind w:firstLine="0"/>
        <w:rPr>
          <w:sz w:val="24"/>
          <w:szCs w:val="28"/>
        </w:rPr>
      </w:pPr>
    </w:p>
    <w:p w:rsidR="00124912" w:rsidRPr="004722AC" w:rsidRDefault="00124912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Колеснева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1724C5">
          <w:pgSz w:w="11906" w:h="16838" w:code="9"/>
          <w:pgMar w:top="1135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67901" w:rsidRDefault="001A0E4A" w:rsidP="008F6959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Rectangle 2" o:spid="_x0000_s1026" style="position:absolute;left:0;text-align:left;margin-left:239.45pt;margin-top:-26.8pt;width:26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DE1BD3" w:rsidRPr="00DE1BD3">
        <w:rPr>
          <w:szCs w:val="28"/>
        </w:rPr>
        <w:t>_________</w:t>
      </w:r>
      <w:r w:rsidR="001724C5">
        <w:rPr>
          <w:szCs w:val="28"/>
        </w:rPr>
        <w:t>__</w:t>
      </w:r>
      <w:r w:rsidRPr="00467901">
        <w:rPr>
          <w:szCs w:val="28"/>
        </w:rPr>
        <w:t xml:space="preserve"> № </w:t>
      </w:r>
      <w:r w:rsidR="00DE1BD3" w:rsidRPr="00DE1BD3">
        <w:rPr>
          <w:szCs w:val="28"/>
        </w:rPr>
        <w:t>______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1724C5" w:rsidRDefault="00124BE2" w:rsidP="00124912">
      <w:pPr>
        <w:widowControl w:val="0"/>
        <w:suppressAutoHyphens/>
        <w:ind w:firstLine="0"/>
        <w:jc w:val="center"/>
      </w:pPr>
      <w:r w:rsidRPr="00124BE2">
        <w:rPr>
          <w:szCs w:val="28"/>
        </w:rPr>
        <w:t xml:space="preserve">межевания территории </w:t>
      </w:r>
      <w:r w:rsidR="00124912" w:rsidRPr="00583D00">
        <w:t>квартала,</w:t>
      </w:r>
      <w:r w:rsidR="00124912" w:rsidRPr="00583D00">
        <w:rPr>
          <w:b/>
          <w:i/>
        </w:rPr>
        <w:t xml:space="preserve"> </w:t>
      </w:r>
      <w:r w:rsidR="00124912" w:rsidRPr="00583D00">
        <w:t xml:space="preserve">ограниченного улицами Аникина, </w:t>
      </w:r>
    </w:p>
    <w:p w:rsidR="001724C5" w:rsidRDefault="00124912" w:rsidP="00124912">
      <w:pPr>
        <w:widowControl w:val="0"/>
        <w:suppressAutoHyphens/>
        <w:ind w:firstLine="0"/>
        <w:jc w:val="center"/>
      </w:pPr>
      <w:r w:rsidRPr="00583D00">
        <w:t>ХХ</w:t>
      </w:r>
      <w:r>
        <w:t xml:space="preserve"> </w:t>
      </w:r>
      <w:r w:rsidRPr="00583D00">
        <w:t xml:space="preserve">Партсъезда, Оловозаводской и </w:t>
      </w:r>
      <w:proofErr w:type="gramStart"/>
      <w:r w:rsidRPr="00583D00">
        <w:t>Обогатительной</w:t>
      </w:r>
      <w:proofErr w:type="gramEnd"/>
      <w:r>
        <w:t>,</w:t>
      </w:r>
      <w:r w:rsidRPr="00583D00">
        <w:t xml:space="preserve"> в границах </w:t>
      </w:r>
    </w:p>
    <w:p w:rsidR="001724C5" w:rsidRDefault="00124912" w:rsidP="00124912">
      <w:pPr>
        <w:widowControl w:val="0"/>
        <w:suppressAutoHyphens/>
        <w:ind w:firstLine="0"/>
        <w:jc w:val="center"/>
      </w:pPr>
      <w:r w:rsidRPr="00583D00">
        <w:t xml:space="preserve">проекта планировки жилого района «Северо-Чемской» </w:t>
      </w:r>
    </w:p>
    <w:p w:rsidR="00263A17" w:rsidRDefault="00124912" w:rsidP="00124912">
      <w:pPr>
        <w:widowControl w:val="0"/>
        <w:suppressAutoHyphens/>
        <w:ind w:firstLine="0"/>
        <w:jc w:val="center"/>
        <w:rPr>
          <w:szCs w:val="28"/>
        </w:rPr>
      </w:pPr>
      <w:r w:rsidRPr="00583D00">
        <w:t>в Кировском районе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="005F67BE" w:rsidRPr="000B7267">
        <w:rPr>
          <w:szCs w:val="28"/>
        </w:rPr>
        <w:t>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722AC" w:rsidRPr="001724C5" w:rsidRDefault="004722AC" w:rsidP="0090181E">
      <w:pPr>
        <w:ind w:firstLine="0"/>
        <w:rPr>
          <w:sz w:val="16"/>
          <w:szCs w:val="16"/>
        </w:rPr>
      </w:pPr>
    </w:p>
    <w:p w:rsidR="004B6343" w:rsidRDefault="006004BE" w:rsidP="001724C5">
      <w:pPr>
        <w:widowControl w:val="0"/>
        <w:tabs>
          <w:tab w:val="left" w:pos="1701"/>
        </w:tabs>
        <w:ind w:right="-2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24912" w:rsidRDefault="0012491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24912" w:rsidRDefault="0012491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Pr="00BA3A03" w:rsidRDefault="00A726F2" w:rsidP="004A5018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4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2F3168" w:rsidRDefault="00762B99" w:rsidP="00671D35">
      <w:pPr>
        <w:pStyle w:val="a9"/>
        <w:ind w:firstLine="0"/>
        <w:jc w:val="center"/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3861415" cy="9798050"/>
            <wp:effectExtent l="19050" t="0" r="6985" b="0"/>
            <wp:docPr id="1" name="Рисунок 0" descr="Чертеж межевания в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межевания в постановление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61415" cy="979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D93" w:rsidRDefault="00555D93" w:rsidP="00671D35">
      <w:pPr>
        <w:pStyle w:val="a9"/>
        <w:ind w:firstLine="0"/>
        <w:jc w:val="center"/>
        <w:rPr>
          <w:sz w:val="24"/>
          <w:szCs w:val="24"/>
        </w:rPr>
        <w:sectPr w:rsidR="00555D93" w:rsidSect="000F3157">
          <w:headerReference w:type="even" r:id="rId16"/>
          <w:headerReference w:type="default" r:id="rId17"/>
          <w:headerReference w:type="first" r:id="rId18"/>
          <w:pgSz w:w="23814" w:h="16839" w:orient="landscape" w:code="8"/>
          <w:pgMar w:top="709" w:right="1134" w:bottom="567" w:left="851" w:header="709" w:footer="709" w:gutter="0"/>
          <w:pgNumType w:start="1"/>
          <w:cols w:space="708"/>
          <w:titlePg/>
          <w:docGrid w:linePitch="381"/>
        </w:sectPr>
      </w:pPr>
    </w:p>
    <w:p w:rsidR="008B284E" w:rsidRPr="008E662B" w:rsidRDefault="008B284E" w:rsidP="001724C5">
      <w:pPr>
        <w:pStyle w:val="a9"/>
        <w:ind w:left="5670" w:firstLine="1843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>Приложение</w:t>
      </w:r>
    </w:p>
    <w:p w:rsidR="001724C5" w:rsidRDefault="008B284E" w:rsidP="001724C5">
      <w:pPr>
        <w:pStyle w:val="a9"/>
        <w:ind w:left="7513" w:firstLine="0"/>
        <w:rPr>
          <w:sz w:val="24"/>
          <w:szCs w:val="24"/>
        </w:rPr>
      </w:pPr>
      <w:r w:rsidRPr="008E662B">
        <w:rPr>
          <w:sz w:val="24"/>
          <w:szCs w:val="24"/>
        </w:rPr>
        <w:t xml:space="preserve">к чертежу межевания </w:t>
      </w:r>
    </w:p>
    <w:p w:rsidR="008B284E" w:rsidRPr="008E662B" w:rsidRDefault="008B284E" w:rsidP="001724C5">
      <w:pPr>
        <w:pStyle w:val="a9"/>
        <w:ind w:left="7513" w:firstLine="0"/>
        <w:rPr>
          <w:sz w:val="24"/>
          <w:szCs w:val="24"/>
        </w:rPr>
      </w:pPr>
      <w:r w:rsidRPr="008E662B">
        <w:rPr>
          <w:sz w:val="24"/>
          <w:szCs w:val="24"/>
        </w:rPr>
        <w:t xml:space="preserve">территории </w:t>
      </w:r>
    </w:p>
    <w:p w:rsidR="008B284E" w:rsidRPr="001724C5" w:rsidRDefault="008B284E" w:rsidP="008B284E">
      <w:pPr>
        <w:pStyle w:val="a9"/>
        <w:ind w:firstLine="0"/>
        <w:jc w:val="right"/>
      </w:pPr>
    </w:p>
    <w:p w:rsidR="008B284E" w:rsidRPr="001724C5" w:rsidRDefault="008B284E" w:rsidP="008B284E">
      <w:pPr>
        <w:pStyle w:val="a9"/>
        <w:ind w:firstLine="0"/>
        <w:jc w:val="right"/>
      </w:pPr>
    </w:p>
    <w:p w:rsidR="008B284E" w:rsidRPr="001724C5" w:rsidRDefault="008B284E" w:rsidP="008B284E">
      <w:pPr>
        <w:pStyle w:val="a9"/>
        <w:ind w:firstLine="0"/>
        <w:jc w:val="center"/>
        <w:rPr>
          <w:sz w:val="26"/>
          <w:szCs w:val="26"/>
        </w:rPr>
      </w:pPr>
      <w:r w:rsidRPr="001724C5">
        <w:rPr>
          <w:sz w:val="26"/>
          <w:szCs w:val="26"/>
        </w:rPr>
        <w:t>СВЕДЕНИЯ</w:t>
      </w:r>
    </w:p>
    <w:p w:rsidR="008B284E" w:rsidRPr="001724C5" w:rsidRDefault="008B284E" w:rsidP="003318A0">
      <w:pPr>
        <w:pStyle w:val="a9"/>
        <w:ind w:firstLine="0"/>
        <w:jc w:val="center"/>
        <w:rPr>
          <w:sz w:val="26"/>
          <w:szCs w:val="26"/>
        </w:rPr>
      </w:pPr>
      <w:r w:rsidRPr="001724C5">
        <w:rPr>
          <w:sz w:val="26"/>
          <w:szCs w:val="26"/>
        </w:rPr>
        <w:t xml:space="preserve">об </w:t>
      </w:r>
      <w:r w:rsidR="003318A0" w:rsidRPr="001724C5">
        <w:rPr>
          <w:sz w:val="26"/>
          <w:szCs w:val="26"/>
        </w:rPr>
        <w:t>образуемом земельном участке на кадастровом плане территории</w:t>
      </w:r>
    </w:p>
    <w:p w:rsidR="003318A0" w:rsidRPr="001724C5" w:rsidRDefault="003318A0" w:rsidP="003318A0">
      <w:pPr>
        <w:pStyle w:val="a9"/>
        <w:ind w:firstLine="0"/>
        <w:jc w:val="center"/>
        <w:rPr>
          <w:sz w:val="26"/>
          <w:szCs w:val="26"/>
        </w:rPr>
      </w:pPr>
    </w:p>
    <w:tbl>
      <w:tblPr>
        <w:tblW w:w="49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9"/>
        <w:gridCol w:w="1719"/>
        <w:gridCol w:w="3017"/>
        <w:gridCol w:w="1703"/>
        <w:gridCol w:w="2253"/>
      </w:tblGrid>
      <w:tr w:rsidR="008B284E" w:rsidRPr="001724C5" w:rsidTr="001724C5">
        <w:trPr>
          <w:tblHeader/>
        </w:trPr>
        <w:tc>
          <w:tcPr>
            <w:tcW w:w="676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Условный</w:t>
            </w:r>
          </w:p>
          <w:p w:rsidR="00A04C90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 xml:space="preserve">номер </w:t>
            </w:r>
          </w:p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земельн</w:t>
            </w:r>
            <w:r w:rsidRPr="001724C5">
              <w:rPr>
                <w:sz w:val="26"/>
                <w:szCs w:val="26"/>
              </w:rPr>
              <w:t>о</w:t>
            </w:r>
            <w:r w:rsidRPr="001724C5">
              <w:rPr>
                <w:sz w:val="26"/>
                <w:szCs w:val="26"/>
              </w:rPr>
              <w:t>го учас</w:t>
            </w:r>
            <w:r w:rsidRPr="001724C5">
              <w:rPr>
                <w:sz w:val="26"/>
                <w:szCs w:val="26"/>
              </w:rPr>
              <w:t>т</w:t>
            </w:r>
            <w:r w:rsidRPr="001724C5">
              <w:rPr>
                <w:sz w:val="26"/>
                <w:szCs w:val="26"/>
              </w:rPr>
              <w:t>ка на че</w:t>
            </w:r>
            <w:r w:rsidRPr="001724C5">
              <w:rPr>
                <w:sz w:val="26"/>
                <w:szCs w:val="26"/>
              </w:rPr>
              <w:t>р</w:t>
            </w:r>
            <w:r w:rsidRPr="001724C5">
              <w:rPr>
                <w:sz w:val="26"/>
                <w:szCs w:val="26"/>
              </w:rPr>
              <w:t>теже</w:t>
            </w:r>
          </w:p>
        </w:tc>
        <w:tc>
          <w:tcPr>
            <w:tcW w:w="855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Учетный</w:t>
            </w:r>
          </w:p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номер</w:t>
            </w:r>
          </w:p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кадастрового квартала</w:t>
            </w:r>
          </w:p>
        </w:tc>
        <w:tc>
          <w:tcPr>
            <w:tcW w:w="1501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 xml:space="preserve">Вид </w:t>
            </w:r>
            <w:proofErr w:type="gramStart"/>
            <w:r w:rsidRPr="001724C5">
              <w:rPr>
                <w:sz w:val="26"/>
                <w:szCs w:val="26"/>
              </w:rPr>
              <w:t>разрешенного</w:t>
            </w:r>
            <w:proofErr w:type="gramEnd"/>
          </w:p>
          <w:p w:rsidR="001724C5" w:rsidRDefault="008B284E" w:rsidP="001724C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 xml:space="preserve">использования </w:t>
            </w:r>
          </w:p>
          <w:p w:rsidR="001724C5" w:rsidRDefault="008B284E" w:rsidP="001724C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образуем</w:t>
            </w:r>
            <w:r w:rsidR="003318A0" w:rsidRPr="001724C5">
              <w:rPr>
                <w:sz w:val="26"/>
                <w:szCs w:val="26"/>
              </w:rPr>
              <w:t>ого</w:t>
            </w:r>
            <w:r w:rsidRPr="001724C5">
              <w:rPr>
                <w:sz w:val="26"/>
                <w:szCs w:val="26"/>
              </w:rPr>
              <w:t xml:space="preserve"> земельн</w:t>
            </w:r>
            <w:r w:rsidR="003318A0" w:rsidRPr="001724C5">
              <w:rPr>
                <w:sz w:val="26"/>
                <w:szCs w:val="26"/>
              </w:rPr>
              <w:t>ого</w:t>
            </w:r>
            <w:r w:rsidRPr="001724C5">
              <w:rPr>
                <w:sz w:val="26"/>
                <w:szCs w:val="26"/>
              </w:rPr>
              <w:t xml:space="preserve"> </w:t>
            </w:r>
          </w:p>
          <w:p w:rsidR="001724C5" w:rsidRDefault="008B284E" w:rsidP="001724C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участка в</w:t>
            </w:r>
            <w:r w:rsidR="001724C5">
              <w:rPr>
                <w:sz w:val="26"/>
                <w:szCs w:val="26"/>
              </w:rPr>
              <w:t xml:space="preserve"> </w:t>
            </w:r>
            <w:r w:rsidRPr="001724C5">
              <w:rPr>
                <w:sz w:val="26"/>
                <w:szCs w:val="26"/>
              </w:rPr>
              <w:t xml:space="preserve">соответствии </w:t>
            </w:r>
          </w:p>
          <w:p w:rsidR="001724C5" w:rsidRDefault="008B284E" w:rsidP="001724C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 xml:space="preserve">с проектом планировки </w:t>
            </w:r>
          </w:p>
          <w:p w:rsidR="008B284E" w:rsidRPr="001724C5" w:rsidRDefault="008B284E" w:rsidP="001724C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территории</w:t>
            </w:r>
          </w:p>
        </w:tc>
        <w:tc>
          <w:tcPr>
            <w:tcW w:w="847" w:type="pct"/>
          </w:tcPr>
          <w:p w:rsidR="000F3157" w:rsidRPr="001724C5" w:rsidRDefault="000F3157" w:rsidP="000F3157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Площадь</w:t>
            </w:r>
          </w:p>
          <w:p w:rsidR="001724C5" w:rsidRDefault="000F3157" w:rsidP="001724C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 xml:space="preserve">образуемого </w:t>
            </w:r>
          </w:p>
          <w:p w:rsidR="001724C5" w:rsidRDefault="000F3157" w:rsidP="001724C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земельного</w:t>
            </w:r>
            <w:r w:rsidR="001724C5">
              <w:rPr>
                <w:sz w:val="26"/>
                <w:szCs w:val="26"/>
              </w:rPr>
              <w:t xml:space="preserve"> </w:t>
            </w:r>
          </w:p>
          <w:p w:rsidR="008B284E" w:rsidRPr="001724C5" w:rsidRDefault="000F3157" w:rsidP="001724C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 xml:space="preserve">участка и его частей, </w:t>
            </w:r>
            <w:proofErr w:type="gramStart"/>
            <w:r w:rsidRPr="001724C5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121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Адрес</w:t>
            </w:r>
          </w:p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земельного</w:t>
            </w:r>
          </w:p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участка</w:t>
            </w:r>
          </w:p>
        </w:tc>
      </w:tr>
    </w:tbl>
    <w:p w:rsidR="008B284E" w:rsidRPr="001724C5" w:rsidRDefault="008B284E" w:rsidP="008B284E">
      <w:pPr>
        <w:pStyle w:val="a9"/>
        <w:ind w:firstLine="0"/>
        <w:jc w:val="center"/>
        <w:rPr>
          <w:sz w:val="2"/>
          <w:szCs w:val="2"/>
        </w:rPr>
      </w:pPr>
    </w:p>
    <w:tbl>
      <w:tblPr>
        <w:tblW w:w="49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9"/>
        <w:gridCol w:w="1719"/>
        <w:gridCol w:w="3019"/>
        <w:gridCol w:w="1703"/>
        <w:gridCol w:w="2251"/>
      </w:tblGrid>
      <w:tr w:rsidR="008B284E" w:rsidRPr="001724C5" w:rsidTr="001724C5">
        <w:tc>
          <w:tcPr>
            <w:tcW w:w="676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724C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724C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01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724C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47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724C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21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5</w:t>
            </w:r>
          </w:p>
        </w:tc>
      </w:tr>
      <w:tr w:rsidR="00A04C90" w:rsidRPr="001724C5" w:rsidTr="001724C5">
        <w:tc>
          <w:tcPr>
            <w:tcW w:w="676" w:type="pct"/>
          </w:tcPr>
          <w:p w:rsidR="00A04C90" w:rsidRPr="001724C5" w:rsidRDefault="00A04C90" w:rsidP="00A04C90">
            <w:pPr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ЗУ 1</w:t>
            </w:r>
          </w:p>
        </w:tc>
        <w:tc>
          <w:tcPr>
            <w:tcW w:w="855" w:type="pct"/>
          </w:tcPr>
          <w:p w:rsidR="00A04C90" w:rsidRPr="001724C5" w:rsidRDefault="00A04C90" w:rsidP="00A04C90">
            <w:pPr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54:35:052865</w:t>
            </w:r>
          </w:p>
        </w:tc>
        <w:tc>
          <w:tcPr>
            <w:tcW w:w="1501" w:type="pct"/>
          </w:tcPr>
          <w:p w:rsidR="00A04C90" w:rsidRPr="001724C5" w:rsidRDefault="00A04C90" w:rsidP="00A04C90">
            <w:pPr>
              <w:ind w:firstLine="0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Многоэтажная жилая з</w:t>
            </w:r>
            <w:r w:rsidRPr="001724C5">
              <w:rPr>
                <w:sz w:val="26"/>
                <w:szCs w:val="26"/>
              </w:rPr>
              <w:t>а</w:t>
            </w:r>
            <w:r w:rsidRPr="001724C5">
              <w:rPr>
                <w:sz w:val="26"/>
                <w:szCs w:val="26"/>
              </w:rPr>
              <w:t>стройка (высотная з</w:t>
            </w:r>
            <w:r w:rsidRPr="001724C5">
              <w:rPr>
                <w:sz w:val="26"/>
                <w:szCs w:val="26"/>
              </w:rPr>
              <w:t>а</w:t>
            </w:r>
            <w:r w:rsidRPr="001724C5">
              <w:rPr>
                <w:sz w:val="26"/>
                <w:szCs w:val="26"/>
              </w:rPr>
              <w:t>стройка)</w:t>
            </w:r>
          </w:p>
        </w:tc>
        <w:tc>
          <w:tcPr>
            <w:tcW w:w="847" w:type="pct"/>
          </w:tcPr>
          <w:p w:rsidR="00A04C90" w:rsidRPr="001724C5" w:rsidRDefault="00A04C90" w:rsidP="00A04C90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724C5">
              <w:rPr>
                <w:sz w:val="26"/>
                <w:szCs w:val="26"/>
              </w:rPr>
              <w:t>0,5308</w:t>
            </w:r>
          </w:p>
        </w:tc>
        <w:tc>
          <w:tcPr>
            <w:tcW w:w="1121" w:type="pct"/>
          </w:tcPr>
          <w:p w:rsidR="00A04C90" w:rsidRPr="001724C5" w:rsidRDefault="00A04C90" w:rsidP="00A04C90">
            <w:pPr>
              <w:ind w:firstLine="0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Российская Фед</w:t>
            </w:r>
            <w:r w:rsidRPr="001724C5">
              <w:rPr>
                <w:sz w:val="26"/>
                <w:szCs w:val="26"/>
              </w:rPr>
              <w:t>е</w:t>
            </w:r>
            <w:r w:rsidRPr="001724C5">
              <w:rPr>
                <w:sz w:val="26"/>
                <w:szCs w:val="26"/>
              </w:rPr>
              <w:t>рация, Новос</w:t>
            </w:r>
            <w:r w:rsidRPr="001724C5">
              <w:rPr>
                <w:sz w:val="26"/>
                <w:szCs w:val="26"/>
              </w:rPr>
              <w:t>и</w:t>
            </w:r>
            <w:r w:rsidRPr="001724C5">
              <w:rPr>
                <w:sz w:val="26"/>
                <w:szCs w:val="26"/>
              </w:rPr>
              <w:t>бирская область, город Новос</w:t>
            </w:r>
            <w:r w:rsidRPr="001724C5">
              <w:rPr>
                <w:sz w:val="26"/>
                <w:szCs w:val="26"/>
              </w:rPr>
              <w:t>и</w:t>
            </w:r>
            <w:r w:rsidRPr="001724C5">
              <w:rPr>
                <w:sz w:val="26"/>
                <w:szCs w:val="26"/>
              </w:rPr>
              <w:t xml:space="preserve">бирск, ул. </w:t>
            </w:r>
            <w:proofErr w:type="spellStart"/>
            <w:r w:rsidRPr="001724C5">
              <w:rPr>
                <w:sz w:val="26"/>
                <w:szCs w:val="26"/>
              </w:rPr>
              <w:t>Олов</w:t>
            </w:r>
            <w:r w:rsidRPr="001724C5">
              <w:rPr>
                <w:sz w:val="26"/>
                <w:szCs w:val="26"/>
              </w:rPr>
              <w:t>о</w:t>
            </w:r>
            <w:r w:rsidRPr="001724C5">
              <w:rPr>
                <w:sz w:val="26"/>
                <w:szCs w:val="26"/>
              </w:rPr>
              <w:t>заводская</w:t>
            </w:r>
            <w:proofErr w:type="spellEnd"/>
            <w:r w:rsidRPr="001724C5">
              <w:rPr>
                <w:sz w:val="26"/>
                <w:szCs w:val="26"/>
              </w:rPr>
              <w:t>, 6/1</w:t>
            </w:r>
          </w:p>
        </w:tc>
      </w:tr>
      <w:tr w:rsidR="008B284E" w:rsidRPr="001724C5" w:rsidTr="001724C5">
        <w:tc>
          <w:tcPr>
            <w:tcW w:w="3033" w:type="pct"/>
            <w:gridSpan w:val="3"/>
          </w:tcPr>
          <w:p w:rsidR="008B284E" w:rsidRPr="001724C5" w:rsidRDefault="001724C5" w:rsidP="003318A0">
            <w:pPr>
              <w:pStyle w:val="a9"/>
              <w:ind w:firstLine="116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B284E" w:rsidRPr="001724C5">
              <w:rPr>
                <w:sz w:val="26"/>
                <w:szCs w:val="26"/>
              </w:rPr>
              <w:t xml:space="preserve"> Итого:</w:t>
            </w:r>
          </w:p>
        </w:tc>
        <w:tc>
          <w:tcPr>
            <w:tcW w:w="847" w:type="pct"/>
          </w:tcPr>
          <w:p w:rsidR="008B284E" w:rsidRPr="001724C5" w:rsidRDefault="00A04C90" w:rsidP="00E1606A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0,5308</w:t>
            </w:r>
          </w:p>
        </w:tc>
        <w:tc>
          <w:tcPr>
            <w:tcW w:w="1121" w:type="pct"/>
          </w:tcPr>
          <w:p w:rsidR="008B284E" w:rsidRPr="001724C5" w:rsidRDefault="008B284E" w:rsidP="003318A0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</w:tbl>
    <w:p w:rsidR="008B284E" w:rsidRPr="008E662B" w:rsidRDefault="008B284E" w:rsidP="001724C5">
      <w:pPr>
        <w:pStyle w:val="a9"/>
        <w:spacing w:before="480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______________</w:t>
      </w: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sectPr w:rsidR="00E1606A" w:rsidSect="00555D93">
      <w:pgSz w:w="11907" w:h="16839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C5" w:rsidRDefault="001724C5" w:rsidP="007B56B1">
      <w:r>
        <w:separator/>
      </w:r>
    </w:p>
    <w:p w:rsidR="001724C5" w:rsidRDefault="001724C5"/>
  </w:endnote>
  <w:endnote w:type="continuationSeparator" w:id="0">
    <w:p w:rsidR="001724C5" w:rsidRDefault="001724C5" w:rsidP="007B56B1">
      <w:r>
        <w:continuationSeparator/>
      </w:r>
    </w:p>
    <w:p w:rsidR="001724C5" w:rsidRDefault="001724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C5" w:rsidRDefault="001724C5" w:rsidP="007B56B1">
      <w:r>
        <w:separator/>
      </w:r>
    </w:p>
    <w:p w:rsidR="001724C5" w:rsidRDefault="001724C5"/>
  </w:footnote>
  <w:footnote w:type="continuationSeparator" w:id="0">
    <w:p w:rsidR="001724C5" w:rsidRDefault="001724C5" w:rsidP="007B56B1">
      <w:r>
        <w:continuationSeparator/>
      </w:r>
    </w:p>
    <w:p w:rsidR="001724C5" w:rsidRDefault="001724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8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4867" w:rsidRPr="00534867" w:rsidRDefault="001A0E4A">
        <w:pPr>
          <w:pStyle w:val="a3"/>
          <w:jc w:val="center"/>
          <w:rPr>
            <w:sz w:val="24"/>
            <w:szCs w:val="24"/>
          </w:rPr>
        </w:pPr>
        <w:r w:rsidRPr="00534867">
          <w:rPr>
            <w:sz w:val="24"/>
            <w:szCs w:val="24"/>
          </w:rPr>
          <w:fldChar w:fldCharType="begin"/>
        </w:r>
        <w:r w:rsidR="00534867" w:rsidRPr="00534867">
          <w:rPr>
            <w:sz w:val="24"/>
            <w:szCs w:val="24"/>
          </w:rPr>
          <w:instrText xml:space="preserve"> PAGE   \* MERGEFORMAT </w:instrText>
        </w:r>
        <w:r w:rsidRPr="00534867">
          <w:rPr>
            <w:sz w:val="24"/>
            <w:szCs w:val="24"/>
          </w:rPr>
          <w:fldChar w:fldCharType="separate"/>
        </w:r>
        <w:r w:rsidR="00CD7D27">
          <w:rPr>
            <w:noProof/>
            <w:sz w:val="24"/>
            <w:szCs w:val="24"/>
          </w:rPr>
          <w:t>2</w:t>
        </w:r>
        <w:r w:rsidRPr="00534867">
          <w:rPr>
            <w:sz w:val="24"/>
            <w:szCs w:val="24"/>
          </w:rPr>
          <w:fldChar w:fldCharType="end"/>
        </w:r>
      </w:p>
    </w:sdtContent>
  </w:sdt>
  <w:p w:rsidR="001724C5" w:rsidRDefault="001724C5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8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4867" w:rsidRPr="00534867" w:rsidRDefault="001A0E4A">
        <w:pPr>
          <w:pStyle w:val="a3"/>
          <w:jc w:val="center"/>
          <w:rPr>
            <w:sz w:val="24"/>
            <w:szCs w:val="24"/>
          </w:rPr>
        </w:pPr>
        <w:r w:rsidRPr="00534867">
          <w:rPr>
            <w:sz w:val="24"/>
            <w:szCs w:val="24"/>
          </w:rPr>
          <w:fldChar w:fldCharType="begin"/>
        </w:r>
        <w:r w:rsidR="00534867" w:rsidRPr="00534867">
          <w:rPr>
            <w:sz w:val="24"/>
            <w:szCs w:val="24"/>
          </w:rPr>
          <w:instrText xml:space="preserve"> PAGE   \* MERGEFORMAT </w:instrText>
        </w:r>
        <w:r w:rsidRPr="00534867">
          <w:rPr>
            <w:sz w:val="24"/>
            <w:szCs w:val="24"/>
          </w:rPr>
          <w:fldChar w:fldCharType="separate"/>
        </w:r>
        <w:r w:rsidR="00CD7D27">
          <w:rPr>
            <w:noProof/>
            <w:sz w:val="24"/>
            <w:szCs w:val="24"/>
          </w:rPr>
          <w:t>3</w:t>
        </w:r>
        <w:r w:rsidRPr="00534867">
          <w:rPr>
            <w:sz w:val="24"/>
            <w:szCs w:val="24"/>
          </w:rPr>
          <w:fldChar w:fldCharType="end"/>
        </w:r>
      </w:p>
    </w:sdtContent>
  </w:sdt>
  <w:p w:rsidR="00534867" w:rsidRDefault="005348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C5" w:rsidRPr="000E35E1" w:rsidRDefault="001A0E4A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1724C5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1724C5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C5" w:rsidRPr="009413F6" w:rsidRDefault="001724C5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1724C5" w:rsidRDefault="001724C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1724C5" w:rsidRDefault="001A0E4A">
        <w:pPr>
          <w:pStyle w:val="a3"/>
          <w:jc w:val="center"/>
        </w:pPr>
        <w:r>
          <w:fldChar w:fldCharType="begin"/>
        </w:r>
        <w:r w:rsidR="00AE2E10">
          <w:instrText xml:space="preserve"> PAGE   \* MERGEFORMAT </w:instrText>
        </w:r>
        <w:r>
          <w:fldChar w:fldCharType="separate"/>
        </w:r>
        <w:r w:rsidR="00172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C5" w:rsidRPr="004722AC" w:rsidRDefault="001724C5" w:rsidP="00472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298C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157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912"/>
    <w:rsid w:val="00124BE2"/>
    <w:rsid w:val="00124E7B"/>
    <w:rsid w:val="00124ED8"/>
    <w:rsid w:val="001255E7"/>
    <w:rsid w:val="00125B20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4C5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37D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0E4A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4995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18A0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A48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2A07"/>
    <w:rsid w:val="005230D5"/>
    <w:rsid w:val="00523B77"/>
    <w:rsid w:val="00524C4D"/>
    <w:rsid w:val="005259AD"/>
    <w:rsid w:val="00526FDC"/>
    <w:rsid w:val="0052714F"/>
    <w:rsid w:val="0053280E"/>
    <w:rsid w:val="005339A9"/>
    <w:rsid w:val="00534867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5D93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702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E6B9D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90E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4FC0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2B99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84E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E7CB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4C90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23B2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5BB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2E10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721E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2F6F"/>
    <w:rsid w:val="00C23DD6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0E1E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D7D27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016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46F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A11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06A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2D1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2D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7EFBB6-2FCA-49F5-9A20-2A01FEB2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10</TotalTime>
  <Pages>11</Pages>
  <Words>960</Words>
  <Characters>7622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2017-03-28T04:29:00Z</cp:lastPrinted>
  <dcterms:created xsi:type="dcterms:W3CDTF">2017-04-05T02:47:00Z</dcterms:created>
  <dcterms:modified xsi:type="dcterms:W3CDTF">2017-04-05T02:47:00Z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